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208A" w14:textId="0E258CCF" w:rsidR="003405B1" w:rsidRDefault="003405B1" w:rsidP="003405B1">
      <w:pPr>
        <w:rPr>
          <w:rFonts w:ascii="Calibri" w:hAnsi="Calibri"/>
        </w:rPr>
      </w:pPr>
    </w:p>
    <w:p w14:paraId="5197A981" w14:textId="77777777" w:rsidR="00A73ECB" w:rsidRPr="00A73ECB" w:rsidRDefault="00A73ECB" w:rsidP="00A73ECB">
      <w:pPr>
        <w:rPr>
          <w:rFonts w:ascii="Calibri" w:hAnsi="Calibri"/>
        </w:rPr>
      </w:pPr>
    </w:p>
    <w:p w14:paraId="69A46CEA" w14:textId="02161F4C" w:rsidR="00D165BA" w:rsidRPr="00D165BA" w:rsidRDefault="00D165BA" w:rsidP="005A3549">
      <w:pPr>
        <w:jc w:val="center"/>
        <w:rPr>
          <w:rFonts w:ascii="Cambria" w:hAnsi="Cambria"/>
          <w:b/>
          <w:bCs/>
          <w:iCs/>
          <w:color w:val="FF0000"/>
          <w:sz w:val="36"/>
          <w:szCs w:val="48"/>
        </w:rPr>
      </w:pPr>
      <w:r w:rsidRPr="00D165BA">
        <w:rPr>
          <w:rFonts w:ascii="Cambria" w:hAnsi="Cambria"/>
          <w:b/>
          <w:bCs/>
          <w:iCs/>
          <w:color w:val="FF0000"/>
          <w:sz w:val="36"/>
          <w:szCs w:val="48"/>
        </w:rPr>
        <w:t>CONFIDENTIAL</w:t>
      </w:r>
    </w:p>
    <w:p w14:paraId="732961FE" w14:textId="4EFD61F9" w:rsidR="00E87158" w:rsidRPr="00A73ECB" w:rsidRDefault="00A73ECB" w:rsidP="00A73ECB">
      <w:pPr>
        <w:jc w:val="center"/>
        <w:rPr>
          <w:rFonts w:ascii="Cambria" w:hAnsi="Cambria"/>
          <w:bCs/>
          <w:color w:val="00234B"/>
          <w:sz w:val="36"/>
          <w:szCs w:val="40"/>
        </w:rPr>
      </w:pPr>
      <w:r w:rsidRPr="00A73ECB">
        <w:rPr>
          <w:rFonts w:ascii="Cambria" w:hAnsi="Cambria"/>
          <w:bCs/>
          <w:color w:val="00234B"/>
          <w:sz w:val="36"/>
          <w:szCs w:val="40"/>
        </w:rPr>
        <w:t>RU</w:t>
      </w:r>
      <w:r w:rsidR="00E705C3" w:rsidRPr="00A73ECB">
        <w:rPr>
          <w:rFonts w:ascii="Cambria" w:hAnsi="Cambria"/>
          <w:bCs/>
          <w:color w:val="00234B"/>
          <w:sz w:val="36"/>
          <w:szCs w:val="40"/>
        </w:rPr>
        <w:t>GBY REFEREE</w:t>
      </w:r>
      <w:r w:rsidRPr="00A73ECB">
        <w:rPr>
          <w:rFonts w:ascii="Cambria" w:hAnsi="Cambria"/>
          <w:bCs/>
          <w:color w:val="00234B"/>
          <w:sz w:val="36"/>
          <w:szCs w:val="40"/>
        </w:rPr>
        <w:t xml:space="preserve"> </w:t>
      </w:r>
      <w:r w:rsidR="00E87158" w:rsidRPr="00A73ECB">
        <w:rPr>
          <w:rFonts w:ascii="Cambria" w:hAnsi="Cambria"/>
          <w:bCs/>
          <w:color w:val="00234B"/>
          <w:sz w:val="36"/>
          <w:szCs w:val="40"/>
        </w:rPr>
        <w:t xml:space="preserve">PERSONAL </w:t>
      </w:r>
      <w:r w:rsidRPr="00A73ECB">
        <w:rPr>
          <w:rFonts w:ascii="Cambria" w:hAnsi="Cambria"/>
          <w:bCs/>
          <w:color w:val="00234B"/>
          <w:sz w:val="36"/>
          <w:szCs w:val="40"/>
        </w:rPr>
        <w:t>D</w:t>
      </w:r>
      <w:r w:rsidR="00E87158" w:rsidRPr="00A73ECB">
        <w:rPr>
          <w:rFonts w:ascii="Cambria" w:hAnsi="Cambria"/>
          <w:bCs/>
          <w:color w:val="00234B"/>
          <w:sz w:val="36"/>
          <w:szCs w:val="40"/>
        </w:rPr>
        <w:t>EVELOPMENT PLAN</w:t>
      </w:r>
    </w:p>
    <w:p w14:paraId="1F071A29" w14:textId="5C2A9DB1" w:rsidR="00A73ECB" w:rsidRDefault="00A73ECB" w:rsidP="00A73ECB">
      <w:pPr>
        <w:jc w:val="center"/>
        <w:rPr>
          <w:rFonts w:ascii="Cambria" w:hAnsi="Cambria"/>
          <w:i/>
          <w:color w:val="00234B"/>
          <w:sz w:val="44"/>
          <w:szCs w:val="56"/>
        </w:rPr>
      </w:pPr>
    </w:p>
    <w:p w14:paraId="69F087EF" w14:textId="2E5D5C2C" w:rsidR="00A73ECB" w:rsidRPr="00A73ECB" w:rsidRDefault="005A3549" w:rsidP="00A73ECB">
      <w:pPr>
        <w:jc w:val="center"/>
        <w:rPr>
          <w:rFonts w:ascii="Cambria" w:hAnsi="Cambria"/>
          <w:iCs/>
          <w:color w:val="00234B"/>
          <w:sz w:val="56"/>
          <w:szCs w:val="144"/>
        </w:rPr>
      </w:pPr>
      <w:r>
        <w:rPr>
          <w:rFonts w:ascii="Cambria" w:hAnsi="Cambria"/>
          <w:iCs/>
          <w:color w:val="00234B"/>
          <w:sz w:val="56"/>
          <w:szCs w:val="144"/>
        </w:rPr>
        <w:t>FIRSTNAME SECOND NAME</w:t>
      </w:r>
    </w:p>
    <w:p w14:paraId="3168D138" w14:textId="37B3F9E6" w:rsidR="00FA4EDB" w:rsidRPr="00A73ECB" w:rsidRDefault="005A3549" w:rsidP="003405B1">
      <w:pPr>
        <w:jc w:val="center"/>
        <w:rPr>
          <w:rFonts w:ascii="Cambria" w:hAnsi="Cambria"/>
          <w:bCs/>
          <w:color w:val="00234B"/>
          <w:sz w:val="36"/>
          <w:szCs w:val="36"/>
        </w:rPr>
      </w:pPr>
      <w:r>
        <w:rPr>
          <w:rFonts w:ascii="Cambria" w:hAnsi="Cambria"/>
          <w:bCs/>
          <w:color w:val="00234B"/>
          <w:sz w:val="36"/>
          <w:szCs w:val="36"/>
        </w:rPr>
        <w:t>SEASON 20XX-XX</w:t>
      </w:r>
    </w:p>
    <w:p w14:paraId="7C20A779" w14:textId="77777777" w:rsidR="00A73ECB" w:rsidRDefault="00A73ECB" w:rsidP="00A73ECB">
      <w:pPr>
        <w:rPr>
          <w:rFonts w:ascii="Calibri" w:hAnsi="Calibri"/>
          <w:color w:val="00234B"/>
        </w:rPr>
      </w:pPr>
    </w:p>
    <w:p w14:paraId="1817F409" w14:textId="77777777" w:rsidR="00D77E1A" w:rsidRPr="004952CE" w:rsidRDefault="00D77E1A" w:rsidP="005C7255">
      <w:pPr>
        <w:jc w:val="center"/>
        <w:rPr>
          <w:rFonts w:ascii="Calibri" w:hAnsi="Calibri"/>
          <w:sz w:val="28"/>
          <w:szCs w:val="28"/>
        </w:rPr>
      </w:pPr>
    </w:p>
    <w:p w14:paraId="15FAFF83" w14:textId="1777BC81" w:rsidR="00CD7ABE" w:rsidRDefault="00D165BA" w:rsidP="00E705C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Revision 1 </w:t>
      </w:r>
      <w:r w:rsidR="005A3549">
        <w:rPr>
          <w:rFonts w:ascii="Calibri" w:hAnsi="Calibri"/>
          <w:b/>
          <w:i/>
          <w:sz w:val="28"/>
          <w:szCs w:val="28"/>
        </w:rPr>
        <w:t>–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="005A3549">
        <w:rPr>
          <w:rFonts w:ascii="Calibri" w:hAnsi="Calibri"/>
          <w:b/>
          <w:i/>
          <w:sz w:val="28"/>
          <w:szCs w:val="28"/>
        </w:rPr>
        <w:t>DAY MONTH YEAR</w:t>
      </w:r>
    </w:p>
    <w:p w14:paraId="07249E56" w14:textId="1874CD2F" w:rsidR="006D00CA" w:rsidRPr="007763F9" w:rsidRDefault="006D00CA" w:rsidP="00E705C3">
      <w:pPr>
        <w:jc w:val="center"/>
        <w:rPr>
          <w:rFonts w:ascii="Calibri" w:hAnsi="Calibri"/>
          <w:sz w:val="28"/>
          <w:szCs w:val="28"/>
        </w:rPr>
      </w:pPr>
    </w:p>
    <w:p w14:paraId="22DB0C28" w14:textId="58D06938" w:rsidR="00E705C3" w:rsidRDefault="00E705C3" w:rsidP="00E705C3">
      <w:pPr>
        <w:jc w:val="center"/>
        <w:rPr>
          <w:rFonts w:ascii="Calibri" w:hAnsi="Calibri"/>
          <w:b/>
          <w:sz w:val="28"/>
          <w:szCs w:val="28"/>
        </w:rPr>
      </w:pPr>
    </w:p>
    <w:p w14:paraId="486E15E0" w14:textId="09401A29" w:rsidR="00E705C3" w:rsidRDefault="00E705C3" w:rsidP="00E705C3">
      <w:pPr>
        <w:jc w:val="center"/>
        <w:rPr>
          <w:rFonts w:ascii="Calibri" w:hAnsi="Calibri"/>
          <w:b/>
          <w:sz w:val="28"/>
          <w:szCs w:val="28"/>
        </w:rPr>
      </w:pPr>
    </w:p>
    <w:p w14:paraId="69D02646" w14:textId="19B5A55D" w:rsidR="00D165BA" w:rsidRDefault="00D165BA" w:rsidP="006D00CA">
      <w:pPr>
        <w:pStyle w:val="Heading1"/>
      </w:pPr>
    </w:p>
    <w:p w14:paraId="1F41DAF0" w14:textId="407CAE75" w:rsidR="00DB63FC" w:rsidRDefault="00DB63FC" w:rsidP="006D00CA">
      <w:pPr>
        <w:pStyle w:val="Heading1"/>
      </w:pPr>
    </w:p>
    <w:p w14:paraId="31EDC049" w14:textId="67876C9D" w:rsidR="00DB63FC" w:rsidRDefault="00DB63F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37F6EE" w14:textId="3A59B9AF" w:rsidR="006D00CA" w:rsidRDefault="006D00CA" w:rsidP="006D00CA">
      <w:pPr>
        <w:pStyle w:val="Heading1"/>
      </w:pPr>
      <w:r>
        <w:lastRenderedPageBreak/>
        <w:t>Section 1</w:t>
      </w:r>
      <w:r w:rsidR="00DB63FC">
        <w:t>: The Journey</w:t>
      </w:r>
    </w:p>
    <w:p w14:paraId="3308E214" w14:textId="04E638D0" w:rsidR="006D00CA" w:rsidRDefault="006D00CA" w:rsidP="006D00CA"/>
    <w:p w14:paraId="6B68B6D2" w14:textId="77777777" w:rsidR="00433342" w:rsidRDefault="00433342" w:rsidP="000918D1">
      <w:pPr>
        <w:rPr>
          <w:sz w:val="22"/>
        </w:rPr>
      </w:pPr>
    </w:p>
    <w:p w14:paraId="571E1756" w14:textId="1FD7A3FE" w:rsidR="007E6DEA" w:rsidRDefault="007E6DEA" w:rsidP="007E6DEA">
      <w:pPr>
        <w:rPr>
          <w:sz w:val="22"/>
        </w:rPr>
      </w:pPr>
      <w:r w:rsidRPr="0015253A">
        <w:rPr>
          <w:sz w:val="22"/>
        </w:rPr>
        <w:t xml:space="preserve">Where </w:t>
      </w:r>
      <w:r>
        <w:rPr>
          <w:sz w:val="22"/>
        </w:rPr>
        <w:t>am I now</w:t>
      </w:r>
      <w:r w:rsidRPr="0015253A">
        <w:rPr>
          <w:sz w:val="22"/>
        </w:rPr>
        <w:t>? (</w:t>
      </w:r>
      <w:r w:rsidR="005A3549">
        <w:rPr>
          <w:sz w:val="22"/>
        </w:rPr>
        <w:t>DATE</w:t>
      </w:r>
      <w:r>
        <w:rPr>
          <w:sz w:val="22"/>
        </w:rPr>
        <w:t>)</w:t>
      </w:r>
    </w:p>
    <w:p w14:paraId="38721336" w14:textId="77777777" w:rsidR="007E6DEA" w:rsidRDefault="007E6DEA" w:rsidP="007E6DEA">
      <w:pPr>
        <w:rPr>
          <w:sz w:val="22"/>
        </w:rPr>
      </w:pPr>
    </w:p>
    <w:p w14:paraId="16D2C77D" w14:textId="1E3EE99E" w:rsidR="007C2E7C" w:rsidRPr="00035337" w:rsidRDefault="005A3549" w:rsidP="00F837F9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Enter in some points about your experience, your aspirations and complete the below SWOT analysis </w:t>
      </w:r>
    </w:p>
    <w:tbl>
      <w:tblPr>
        <w:tblStyle w:val="GridTable1Light-Accent51"/>
        <w:tblpPr w:leftFromText="180" w:rightFromText="180" w:vertAnchor="text" w:horzAnchor="margin" w:tblpXSpec="center" w:tblpY="371"/>
        <w:tblW w:w="10890" w:type="dxa"/>
        <w:tblLook w:val="0480" w:firstRow="0" w:lastRow="0" w:firstColumn="1" w:lastColumn="0" w:noHBand="0" w:noVBand="1"/>
      </w:tblPr>
      <w:tblGrid>
        <w:gridCol w:w="7508"/>
        <w:gridCol w:w="3382"/>
      </w:tblGrid>
      <w:tr w:rsidR="00CC757D" w14:paraId="10FC0A7F" w14:textId="77777777" w:rsidTr="00091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D12B612" w14:textId="77777777" w:rsidR="00CC757D" w:rsidRDefault="00CC757D" w:rsidP="00CC757D">
            <w:r>
              <w:t xml:space="preserve">STRENGTHS </w:t>
            </w:r>
          </w:p>
        </w:tc>
        <w:tc>
          <w:tcPr>
            <w:tcW w:w="3382" w:type="dxa"/>
          </w:tcPr>
          <w:p w14:paraId="51DFC7AD" w14:textId="77777777" w:rsidR="00CC757D" w:rsidRDefault="00CC757D" w:rsidP="00CC7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WEAKNESSES</w:t>
            </w:r>
          </w:p>
        </w:tc>
      </w:tr>
      <w:tr w:rsidR="00CC757D" w14:paraId="47CC1522" w14:textId="77777777" w:rsidTr="00091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BE9B088" w14:textId="4FAE4E47" w:rsidR="00037F52" w:rsidRPr="000918D1" w:rsidRDefault="00037F52" w:rsidP="000918D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3382" w:type="dxa"/>
          </w:tcPr>
          <w:p w14:paraId="777B1470" w14:textId="6CFDEAB5" w:rsidR="00BF2F4C" w:rsidRPr="00C878E5" w:rsidRDefault="00803631" w:rsidP="00C878E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2F4C">
              <w:rPr>
                <w:sz w:val="22"/>
              </w:rPr>
              <w:t xml:space="preserve"> </w:t>
            </w:r>
          </w:p>
        </w:tc>
      </w:tr>
      <w:tr w:rsidR="00CC757D" w14:paraId="50387C3F" w14:textId="77777777" w:rsidTr="00091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B538A59" w14:textId="77777777" w:rsidR="00CC757D" w:rsidRDefault="00CC757D" w:rsidP="00CC757D">
            <w:r>
              <w:t xml:space="preserve">OPPORTUNITIES </w:t>
            </w:r>
          </w:p>
        </w:tc>
        <w:tc>
          <w:tcPr>
            <w:tcW w:w="3382" w:type="dxa"/>
          </w:tcPr>
          <w:p w14:paraId="4EEF5FBC" w14:textId="77777777" w:rsidR="00CC757D" w:rsidRDefault="00CC757D" w:rsidP="00CC7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THREATS</w:t>
            </w:r>
          </w:p>
        </w:tc>
      </w:tr>
      <w:tr w:rsidR="00CC757D" w14:paraId="0947F624" w14:textId="77777777" w:rsidTr="00091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EDD0B81" w14:textId="642217B0" w:rsidR="00803631" w:rsidRPr="000A5F12" w:rsidRDefault="00803631" w:rsidP="000918D1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</w:p>
        </w:tc>
        <w:tc>
          <w:tcPr>
            <w:tcW w:w="3382" w:type="dxa"/>
          </w:tcPr>
          <w:p w14:paraId="142113A6" w14:textId="3AF15860" w:rsidR="00BF2F4C" w:rsidRPr="008C6FF1" w:rsidRDefault="00BF2F4C" w:rsidP="00B92DC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5D39B0FE" w14:textId="7DFD542D" w:rsidR="00CC757D" w:rsidRPr="000A5F12" w:rsidRDefault="00CC757D" w:rsidP="000918D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0E26EF7E" w14:textId="244FBF09" w:rsidR="00E87158" w:rsidRPr="00B92DCA" w:rsidRDefault="00E87158" w:rsidP="00B92DCA">
      <w:pPr>
        <w:pStyle w:val="Heading1"/>
      </w:pPr>
      <w:r w:rsidRPr="00C31A1B">
        <w:t>S</w:t>
      </w:r>
      <w:r w:rsidR="007878C1">
        <w:t>ection 2</w:t>
      </w:r>
      <w:r w:rsidR="005C7255" w:rsidRPr="00C31A1B">
        <w:t>:</w:t>
      </w:r>
      <w:r w:rsidRPr="00C31A1B">
        <w:t xml:space="preserve"> </w:t>
      </w:r>
      <w:r w:rsidR="007878C1">
        <w:t>Personal Goals</w:t>
      </w:r>
    </w:p>
    <w:tbl>
      <w:tblPr>
        <w:tblStyle w:val="GridTable1Light-Accent11"/>
        <w:tblpPr w:leftFromText="180" w:rightFromText="180" w:vertAnchor="text" w:horzAnchor="margin" w:tblpXSpec="center" w:tblpY="206"/>
        <w:tblW w:w="10542" w:type="dxa"/>
        <w:tblLayout w:type="fixed"/>
        <w:tblLook w:val="0000" w:firstRow="0" w:lastRow="0" w:firstColumn="0" w:lastColumn="0" w:noHBand="0" w:noVBand="0"/>
      </w:tblPr>
      <w:tblGrid>
        <w:gridCol w:w="556"/>
        <w:gridCol w:w="5924"/>
        <w:gridCol w:w="2298"/>
        <w:gridCol w:w="1764"/>
      </w:tblGrid>
      <w:tr w:rsidR="00DB63FC" w:rsidRPr="008E757E" w14:paraId="2AC520D0" w14:textId="77777777" w:rsidTr="00DB63FC">
        <w:tc>
          <w:tcPr>
            <w:tcW w:w="556" w:type="dxa"/>
          </w:tcPr>
          <w:p w14:paraId="4536DEFF" w14:textId="77777777" w:rsidR="00DB63FC" w:rsidRPr="008E757E" w:rsidRDefault="00DB63FC" w:rsidP="00DB63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#</w:t>
            </w:r>
          </w:p>
        </w:tc>
        <w:tc>
          <w:tcPr>
            <w:tcW w:w="5924" w:type="dxa"/>
          </w:tcPr>
          <w:p w14:paraId="6515AC6F" w14:textId="77777777" w:rsidR="00DB63FC" w:rsidRPr="008E757E" w:rsidRDefault="00DB63FC" w:rsidP="00DB63FC">
            <w:pPr>
              <w:jc w:val="center"/>
              <w:rPr>
                <w:rFonts w:ascii="Cambria" w:hAnsi="Cambria"/>
              </w:rPr>
            </w:pPr>
            <w:r w:rsidRPr="008E757E">
              <w:rPr>
                <w:rFonts w:ascii="Cambria" w:hAnsi="Cambria"/>
              </w:rPr>
              <w:t>GOALS/AMBITIONS</w:t>
            </w:r>
          </w:p>
        </w:tc>
        <w:tc>
          <w:tcPr>
            <w:tcW w:w="2298" w:type="dxa"/>
          </w:tcPr>
          <w:p w14:paraId="0B850953" w14:textId="77777777" w:rsidR="00DB63FC" w:rsidRPr="008E757E" w:rsidRDefault="00DB63FC" w:rsidP="00DB63FC">
            <w:pPr>
              <w:jc w:val="center"/>
              <w:rPr>
                <w:rFonts w:ascii="Cambria" w:hAnsi="Cambria"/>
              </w:rPr>
            </w:pPr>
            <w:r w:rsidRPr="008E757E">
              <w:rPr>
                <w:rFonts w:ascii="Cambria" w:hAnsi="Cambria"/>
              </w:rPr>
              <w:t>TARGET DATES</w:t>
            </w:r>
          </w:p>
        </w:tc>
        <w:tc>
          <w:tcPr>
            <w:tcW w:w="1764" w:type="dxa"/>
          </w:tcPr>
          <w:p w14:paraId="09C37751" w14:textId="77777777" w:rsidR="00DB63FC" w:rsidRPr="008E757E" w:rsidRDefault="00DB63FC" w:rsidP="00DB63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Achieved</w:t>
            </w:r>
          </w:p>
        </w:tc>
      </w:tr>
      <w:tr w:rsidR="00DB63FC" w:rsidRPr="008E757E" w14:paraId="7A87E554" w14:textId="77777777" w:rsidTr="00B92DCA">
        <w:tc>
          <w:tcPr>
            <w:tcW w:w="556" w:type="dxa"/>
            <w:shd w:val="clear" w:color="auto" w:fill="auto"/>
          </w:tcPr>
          <w:p w14:paraId="798EAC39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24" w:type="dxa"/>
            <w:shd w:val="clear" w:color="auto" w:fill="auto"/>
          </w:tcPr>
          <w:p w14:paraId="7171F72C" w14:textId="77777777" w:rsidR="00DB63FC" w:rsidRPr="00B92DCA" w:rsidRDefault="00DB63FC" w:rsidP="00DB63FC">
            <w:pPr>
              <w:rPr>
                <w:rFonts w:ascii="Calibri" w:hAnsi="Calibri"/>
                <w:i/>
              </w:rPr>
            </w:pPr>
          </w:p>
        </w:tc>
        <w:tc>
          <w:tcPr>
            <w:tcW w:w="2298" w:type="dxa"/>
            <w:shd w:val="clear" w:color="auto" w:fill="auto"/>
          </w:tcPr>
          <w:p w14:paraId="3C24458D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4" w:type="dxa"/>
            <w:shd w:val="clear" w:color="auto" w:fill="auto"/>
          </w:tcPr>
          <w:p w14:paraId="568D01B8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</w:tr>
      <w:tr w:rsidR="00DB63FC" w:rsidRPr="008E757E" w14:paraId="67D2F0B2" w14:textId="77777777" w:rsidTr="00B92DCA">
        <w:tc>
          <w:tcPr>
            <w:tcW w:w="556" w:type="dxa"/>
            <w:shd w:val="clear" w:color="auto" w:fill="auto"/>
          </w:tcPr>
          <w:p w14:paraId="4A75C086" w14:textId="315F871C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24" w:type="dxa"/>
            <w:shd w:val="clear" w:color="auto" w:fill="auto"/>
          </w:tcPr>
          <w:p w14:paraId="2267BC02" w14:textId="5CC29F20" w:rsidR="00DB63FC" w:rsidRPr="00B92DCA" w:rsidRDefault="00DB63FC" w:rsidP="00DB63FC">
            <w:pPr>
              <w:rPr>
                <w:rFonts w:ascii="Calibri" w:hAnsi="Calibri"/>
                <w:i/>
              </w:rPr>
            </w:pPr>
          </w:p>
        </w:tc>
        <w:tc>
          <w:tcPr>
            <w:tcW w:w="2298" w:type="dxa"/>
            <w:shd w:val="clear" w:color="auto" w:fill="auto"/>
          </w:tcPr>
          <w:p w14:paraId="00A45EB7" w14:textId="054C576D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4" w:type="dxa"/>
            <w:shd w:val="clear" w:color="auto" w:fill="auto"/>
          </w:tcPr>
          <w:p w14:paraId="3CD2389F" w14:textId="720357CD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</w:tr>
      <w:tr w:rsidR="00DB63FC" w:rsidRPr="008E757E" w14:paraId="6B2F0922" w14:textId="77777777" w:rsidTr="00B92DCA">
        <w:tc>
          <w:tcPr>
            <w:tcW w:w="556" w:type="dxa"/>
            <w:shd w:val="clear" w:color="auto" w:fill="auto"/>
          </w:tcPr>
          <w:p w14:paraId="2268C62A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24" w:type="dxa"/>
            <w:shd w:val="clear" w:color="auto" w:fill="auto"/>
          </w:tcPr>
          <w:p w14:paraId="28870982" w14:textId="77777777" w:rsidR="00DB63FC" w:rsidRPr="00B92DCA" w:rsidRDefault="00DB63FC" w:rsidP="00DB63FC">
            <w:pPr>
              <w:rPr>
                <w:rFonts w:ascii="Calibri" w:hAnsi="Calibri"/>
                <w:i/>
              </w:rPr>
            </w:pPr>
          </w:p>
        </w:tc>
        <w:tc>
          <w:tcPr>
            <w:tcW w:w="2298" w:type="dxa"/>
            <w:shd w:val="clear" w:color="auto" w:fill="auto"/>
          </w:tcPr>
          <w:p w14:paraId="5F84884E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4" w:type="dxa"/>
            <w:shd w:val="clear" w:color="auto" w:fill="auto"/>
          </w:tcPr>
          <w:p w14:paraId="7A6E0E7F" w14:textId="77777777" w:rsidR="00DB63FC" w:rsidRPr="00B92DCA" w:rsidRDefault="00DB63FC" w:rsidP="00DB63FC">
            <w:pPr>
              <w:pStyle w:val="ListParagraph"/>
              <w:rPr>
                <w:rFonts w:ascii="Calibri" w:hAnsi="Calibri"/>
              </w:rPr>
            </w:pPr>
          </w:p>
        </w:tc>
      </w:tr>
      <w:tr w:rsidR="00DB63FC" w:rsidRPr="008E757E" w14:paraId="62A5493A" w14:textId="77777777" w:rsidTr="00B92DCA">
        <w:tc>
          <w:tcPr>
            <w:tcW w:w="556" w:type="dxa"/>
            <w:shd w:val="clear" w:color="auto" w:fill="auto"/>
          </w:tcPr>
          <w:p w14:paraId="067E45E1" w14:textId="5B988ED8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24" w:type="dxa"/>
            <w:shd w:val="clear" w:color="auto" w:fill="auto"/>
          </w:tcPr>
          <w:p w14:paraId="354B8B33" w14:textId="49A860DB" w:rsidR="00DB63FC" w:rsidRPr="00B92DCA" w:rsidRDefault="00DB63FC" w:rsidP="00DB63FC">
            <w:pPr>
              <w:rPr>
                <w:rFonts w:ascii="Calibri" w:hAnsi="Calibri"/>
                <w:i/>
              </w:rPr>
            </w:pPr>
          </w:p>
        </w:tc>
        <w:tc>
          <w:tcPr>
            <w:tcW w:w="2298" w:type="dxa"/>
            <w:shd w:val="clear" w:color="auto" w:fill="auto"/>
          </w:tcPr>
          <w:p w14:paraId="2E2801CA" w14:textId="7C259A96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4" w:type="dxa"/>
            <w:shd w:val="clear" w:color="auto" w:fill="auto"/>
          </w:tcPr>
          <w:p w14:paraId="4FD96930" w14:textId="38CF1A02" w:rsidR="00DB63FC" w:rsidRPr="00B92DCA" w:rsidRDefault="00DB63FC" w:rsidP="00DB63FC">
            <w:pPr>
              <w:rPr>
                <w:rFonts w:ascii="Calibri" w:hAnsi="Calibri"/>
              </w:rPr>
            </w:pPr>
          </w:p>
        </w:tc>
      </w:tr>
      <w:tr w:rsidR="00DB63FC" w:rsidRPr="008E757E" w14:paraId="6091A65C" w14:textId="77777777" w:rsidTr="00B92DCA">
        <w:tc>
          <w:tcPr>
            <w:tcW w:w="556" w:type="dxa"/>
            <w:shd w:val="clear" w:color="auto" w:fill="auto"/>
          </w:tcPr>
          <w:p w14:paraId="79F71A65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24" w:type="dxa"/>
            <w:shd w:val="clear" w:color="auto" w:fill="auto"/>
          </w:tcPr>
          <w:p w14:paraId="17BC9D37" w14:textId="77777777" w:rsidR="00DB63FC" w:rsidRPr="00B92DCA" w:rsidRDefault="00DB63FC" w:rsidP="00DB63FC">
            <w:pPr>
              <w:rPr>
                <w:rFonts w:ascii="Calibri" w:hAnsi="Calibri"/>
                <w:i/>
              </w:rPr>
            </w:pPr>
          </w:p>
        </w:tc>
        <w:tc>
          <w:tcPr>
            <w:tcW w:w="2298" w:type="dxa"/>
            <w:shd w:val="clear" w:color="auto" w:fill="auto"/>
          </w:tcPr>
          <w:p w14:paraId="39E7F8A9" w14:textId="77777777" w:rsidR="00DB63FC" w:rsidRPr="00B92DCA" w:rsidRDefault="00DB63FC" w:rsidP="00DB63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64" w:type="dxa"/>
            <w:shd w:val="clear" w:color="auto" w:fill="auto"/>
          </w:tcPr>
          <w:p w14:paraId="133B2F48" w14:textId="77777777" w:rsidR="00DB63FC" w:rsidRPr="00B92DCA" w:rsidRDefault="00DB63FC" w:rsidP="00DB63FC">
            <w:pPr>
              <w:pStyle w:val="ListParagraph"/>
              <w:rPr>
                <w:rFonts w:ascii="Calibri" w:hAnsi="Calibri"/>
              </w:rPr>
            </w:pPr>
          </w:p>
        </w:tc>
      </w:tr>
    </w:tbl>
    <w:p w14:paraId="51E589CF" w14:textId="77777777" w:rsidR="00E87158" w:rsidRPr="003405B1" w:rsidRDefault="00E87158" w:rsidP="003405B1">
      <w:pPr>
        <w:rPr>
          <w:rFonts w:ascii="Calibri" w:hAnsi="Calibri"/>
        </w:rPr>
      </w:pPr>
    </w:p>
    <w:p w14:paraId="68BB2F2B" w14:textId="79B1E620" w:rsidR="003B02AE" w:rsidRDefault="00DB63FC" w:rsidP="00DB63FC">
      <w:pPr>
        <w:pStyle w:val="Heading1"/>
      </w:pPr>
      <w:r>
        <w:t>Section 3: Development focus</w:t>
      </w:r>
    </w:p>
    <w:p w14:paraId="57110D26" w14:textId="5EC98111" w:rsidR="00CE24E5" w:rsidRDefault="00B92DCA" w:rsidP="003B02AE">
      <w:pPr>
        <w:pStyle w:val="Subtitle"/>
      </w:pPr>
      <w:r>
        <w:t>MONTH</w:t>
      </w:r>
      <w:r w:rsidR="00CE24E5">
        <w:t xml:space="preserve"> </w:t>
      </w:r>
      <w:r>
        <w:t>YEAR</w:t>
      </w:r>
      <w:r w:rsidR="00CE24E5">
        <w:t xml:space="preserve"> </w:t>
      </w:r>
    </w:p>
    <w:p w14:paraId="56806B1F" w14:textId="0D510ECF" w:rsidR="00CE24E5" w:rsidRPr="00B92DCA" w:rsidRDefault="00B92DCA" w:rsidP="00CE24E5">
      <w:pPr>
        <w:rPr>
          <w:rFonts w:ascii="Calibri" w:hAnsi="Calibri" w:cs="Calibri"/>
        </w:rPr>
      </w:pPr>
      <w:r w:rsidRPr="00B92DCA">
        <w:rPr>
          <w:rFonts w:ascii="Calibri" w:hAnsi="Calibri" w:cs="Calibri"/>
        </w:rPr>
        <w:t xml:space="preserve">Add in a few things you are working on at this minute in time </w:t>
      </w:r>
    </w:p>
    <w:p w14:paraId="1B675CD2" w14:textId="3CC0311C" w:rsidR="00630C0A" w:rsidRPr="00DB63FC" w:rsidRDefault="00033F93" w:rsidP="00DB63FC">
      <w:pPr>
        <w:pStyle w:val="Heading1"/>
        <w:rPr>
          <w:rFonts w:ascii="Helvetica" w:hAnsi="Helvetica"/>
          <w:color w:val="000000"/>
          <w:sz w:val="18"/>
          <w:szCs w:val="18"/>
        </w:rPr>
      </w:pPr>
      <w:r>
        <w:t>Section 4: Action Planning</w:t>
      </w:r>
    </w:p>
    <w:p w14:paraId="4648DF0D" w14:textId="022585B8" w:rsidR="00033F93" w:rsidRPr="00B92DCA" w:rsidRDefault="00B92DCA" w:rsidP="00033F93">
      <w:pPr>
        <w:rPr>
          <w:rFonts w:ascii="Calibri" w:hAnsi="Calibri" w:cs="Calibri"/>
          <w:b/>
          <w:sz w:val="22"/>
        </w:rPr>
      </w:pPr>
      <w:r w:rsidRPr="00B92DCA">
        <w:rPr>
          <w:rFonts w:ascii="Calibri" w:hAnsi="Calibri" w:cs="Calibri"/>
          <w:b/>
          <w:sz w:val="22"/>
        </w:rPr>
        <w:t>How will I get there</w:t>
      </w:r>
      <w:r w:rsidR="00F21DAD" w:rsidRPr="00B92DCA">
        <w:rPr>
          <w:rFonts w:ascii="Calibri" w:hAnsi="Calibri" w:cs="Calibri"/>
          <w:b/>
          <w:sz w:val="22"/>
        </w:rPr>
        <w:t xml:space="preserve">? </w:t>
      </w:r>
    </w:p>
    <w:p w14:paraId="6D0EEB73" w14:textId="03D793D6" w:rsidR="00D7136C" w:rsidRPr="00B92DCA" w:rsidRDefault="00B92DCA" w:rsidP="00F21DAD">
      <w:pPr>
        <w:rPr>
          <w:rFonts w:ascii="Calibri" w:hAnsi="Calibri" w:cs="Calibri"/>
          <w:sz w:val="22"/>
        </w:rPr>
      </w:pPr>
      <w:r w:rsidRPr="00B92DCA">
        <w:rPr>
          <w:rFonts w:ascii="Calibri" w:hAnsi="Calibri" w:cs="Calibri"/>
          <w:b/>
          <w:sz w:val="22"/>
        </w:rPr>
        <w:t>Who will help me?</w:t>
      </w:r>
    </w:p>
    <w:p w14:paraId="538556E1" w14:textId="3B2CE178" w:rsidR="00300A0E" w:rsidRPr="00B92DCA" w:rsidRDefault="00B92DCA" w:rsidP="00300A0E">
      <w:pPr>
        <w:rPr>
          <w:rFonts w:ascii="Calibri" w:hAnsi="Calibri" w:cs="Calibri"/>
          <w:b/>
          <w:bCs/>
          <w:sz w:val="22"/>
        </w:rPr>
      </w:pPr>
      <w:r w:rsidRPr="00B92DCA">
        <w:rPr>
          <w:rFonts w:ascii="Calibri" w:hAnsi="Calibri" w:cs="Calibri"/>
          <w:b/>
          <w:bCs/>
          <w:sz w:val="22"/>
        </w:rPr>
        <w:t>What do I need to learn?</w:t>
      </w:r>
    </w:p>
    <w:p w14:paraId="2FACF086" w14:textId="73831048" w:rsidR="00CE24E5" w:rsidRDefault="00F21DAD" w:rsidP="00DB63FC">
      <w:pPr>
        <w:pStyle w:val="Heading1"/>
      </w:pPr>
      <w:r>
        <w:t>Section 5</w:t>
      </w:r>
      <w:r w:rsidR="00DB63FC">
        <w:t>: My s</w:t>
      </w:r>
      <w:r w:rsidR="00CE24E5">
        <w:t>upport network</w:t>
      </w:r>
    </w:p>
    <w:p w14:paraId="631AD616" w14:textId="77777777" w:rsidR="00CE24E5" w:rsidRPr="00CE24E5" w:rsidRDefault="00CE24E5" w:rsidP="003405B1">
      <w:pPr>
        <w:rPr>
          <w:rFonts w:ascii="Cambria" w:hAnsi="Cambria"/>
          <w:b/>
          <w:sz w:val="22"/>
        </w:rPr>
      </w:pPr>
    </w:p>
    <w:p w14:paraId="5E4D8903" w14:textId="4FC01017" w:rsidR="00CE24E5" w:rsidRPr="0098557C" w:rsidRDefault="00B92DCA" w:rsidP="003405B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Name 3-4 people that will help you in your development and be able to provide honest feedback that you will listen to.</w:t>
      </w:r>
    </w:p>
    <w:sectPr w:rsidR="00CE24E5" w:rsidRPr="0098557C" w:rsidSect="00DB63F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94CD" w14:textId="77777777" w:rsidR="00F3066F" w:rsidRDefault="00F3066F">
      <w:r>
        <w:separator/>
      </w:r>
    </w:p>
  </w:endnote>
  <w:endnote w:type="continuationSeparator" w:id="0">
    <w:p w14:paraId="6AB18610" w14:textId="77777777" w:rsidR="00F3066F" w:rsidRDefault="00F3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CB56" w14:textId="77777777" w:rsidR="009E7C7C" w:rsidRDefault="009E7C7C" w:rsidP="00C1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B6090FE" w14:textId="77777777" w:rsidR="009E7C7C" w:rsidRDefault="009E7C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5A28" w14:textId="77777777" w:rsidR="009E7C7C" w:rsidRDefault="009E7C7C" w:rsidP="005F52C3">
    <w:pPr>
      <w:pStyle w:val="Footer"/>
      <w:tabs>
        <w:tab w:val="clear" w:pos="4320"/>
        <w:tab w:val="clear" w:pos="8640"/>
        <w:tab w:val="center" w:pos="4607"/>
        <w:tab w:val="right" w:pos="9214"/>
      </w:tabs>
      <w:ind w:right="360"/>
      <w:jc w:val="center"/>
      <w:rPr>
        <w:rFonts w:ascii="Calibri" w:hAnsi="Calibri"/>
        <w:sz w:val="18"/>
        <w:szCs w:val="18"/>
      </w:rPr>
    </w:pPr>
  </w:p>
  <w:p w14:paraId="07EB7505" w14:textId="77777777" w:rsidR="009E7C7C" w:rsidRPr="008E757E" w:rsidRDefault="009E7C7C" w:rsidP="005F52C3">
    <w:pPr>
      <w:pStyle w:val="Footer"/>
      <w:tabs>
        <w:tab w:val="clear" w:pos="4320"/>
        <w:tab w:val="clear" w:pos="8640"/>
        <w:tab w:val="center" w:pos="4607"/>
        <w:tab w:val="right" w:pos="9214"/>
      </w:tabs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</w:t>
    </w:r>
    <w:r w:rsidRPr="005F52C3">
      <w:rPr>
        <w:rFonts w:ascii="Calibri" w:hAnsi="Calibri"/>
        <w:sz w:val="18"/>
        <w:szCs w:val="18"/>
      </w:rPr>
      <w:t xml:space="preserve">Page </w:t>
    </w:r>
    <w:r w:rsidRPr="005F52C3">
      <w:rPr>
        <w:rFonts w:ascii="Calibri" w:hAnsi="Calibri"/>
        <w:sz w:val="18"/>
        <w:szCs w:val="18"/>
      </w:rPr>
      <w:fldChar w:fldCharType="begin"/>
    </w:r>
    <w:r w:rsidRPr="005F52C3">
      <w:rPr>
        <w:rFonts w:ascii="Calibri" w:hAnsi="Calibri"/>
        <w:sz w:val="18"/>
        <w:szCs w:val="18"/>
      </w:rPr>
      <w:instrText xml:space="preserve"> PAGE </w:instrText>
    </w:r>
    <w:r w:rsidRPr="005F52C3">
      <w:rPr>
        <w:rFonts w:ascii="Calibri" w:hAnsi="Calibri"/>
        <w:sz w:val="18"/>
        <w:szCs w:val="18"/>
      </w:rPr>
      <w:fldChar w:fldCharType="separate"/>
    </w:r>
    <w:r w:rsidR="0070392F">
      <w:rPr>
        <w:rFonts w:ascii="Calibri" w:hAnsi="Calibri"/>
        <w:noProof/>
        <w:sz w:val="18"/>
        <w:szCs w:val="18"/>
      </w:rPr>
      <w:t>6</w:t>
    </w:r>
    <w:r w:rsidRPr="005F52C3">
      <w:rPr>
        <w:rFonts w:ascii="Calibri" w:hAnsi="Calibri"/>
        <w:sz w:val="18"/>
        <w:szCs w:val="18"/>
      </w:rPr>
      <w:fldChar w:fldCharType="end"/>
    </w:r>
    <w:r w:rsidRPr="005F52C3">
      <w:rPr>
        <w:rFonts w:ascii="Calibri" w:hAnsi="Calibri"/>
        <w:sz w:val="18"/>
        <w:szCs w:val="18"/>
      </w:rPr>
      <w:t xml:space="preserve"> of </w:t>
    </w:r>
    <w:r w:rsidRPr="005F52C3">
      <w:rPr>
        <w:rFonts w:ascii="Calibri" w:hAnsi="Calibri"/>
        <w:sz w:val="18"/>
        <w:szCs w:val="18"/>
      </w:rPr>
      <w:fldChar w:fldCharType="begin"/>
    </w:r>
    <w:r w:rsidRPr="005F52C3">
      <w:rPr>
        <w:rFonts w:ascii="Calibri" w:hAnsi="Calibri"/>
        <w:sz w:val="18"/>
        <w:szCs w:val="18"/>
      </w:rPr>
      <w:instrText xml:space="preserve"> NUMPAGES </w:instrText>
    </w:r>
    <w:r w:rsidRPr="005F52C3">
      <w:rPr>
        <w:rFonts w:ascii="Calibri" w:hAnsi="Calibri"/>
        <w:sz w:val="18"/>
        <w:szCs w:val="18"/>
      </w:rPr>
      <w:fldChar w:fldCharType="separate"/>
    </w:r>
    <w:r w:rsidR="0070392F">
      <w:rPr>
        <w:rFonts w:ascii="Calibri" w:hAnsi="Calibri"/>
        <w:noProof/>
        <w:sz w:val="18"/>
        <w:szCs w:val="18"/>
      </w:rPr>
      <w:t>7</w:t>
    </w:r>
    <w:r w:rsidRPr="005F52C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9505" w14:textId="77777777" w:rsidR="00F3066F" w:rsidRDefault="00F3066F">
      <w:r>
        <w:separator/>
      </w:r>
    </w:p>
  </w:footnote>
  <w:footnote w:type="continuationSeparator" w:id="0">
    <w:p w14:paraId="7B5E38D5" w14:textId="77777777" w:rsidR="00F3066F" w:rsidRDefault="00F3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2038" w14:textId="29D81D83" w:rsidR="009E7C7C" w:rsidRPr="008E757E" w:rsidRDefault="009E7C7C">
    <w:pPr>
      <w:pStyle w:val="Header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71A0" w14:textId="2E859338" w:rsidR="009E7C7C" w:rsidRDefault="005A3549" w:rsidP="00315732">
    <w:pPr>
      <w:pStyle w:val="Header"/>
      <w:jc w:val="center"/>
    </w:pPr>
    <w:r>
      <w:rPr>
        <w:noProof/>
      </w:rPr>
      <w:drawing>
        <wp:inline distT="0" distB="0" distL="0" distR="0" wp14:anchorId="556D8EB4" wp14:editId="18D4228A">
          <wp:extent cx="1849191" cy="2009990"/>
          <wp:effectExtent l="0" t="0" r="5080" b="0"/>
          <wp:docPr id="3" name="Picture 3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mpshire Logo nav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810" cy="2024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88"/>
    <w:multiLevelType w:val="hybridMultilevel"/>
    <w:tmpl w:val="206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411"/>
    <w:multiLevelType w:val="hybridMultilevel"/>
    <w:tmpl w:val="20E419B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8081F"/>
    <w:multiLevelType w:val="hybridMultilevel"/>
    <w:tmpl w:val="12F6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81"/>
    <w:multiLevelType w:val="hybridMultilevel"/>
    <w:tmpl w:val="C4625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34"/>
    <w:multiLevelType w:val="hybridMultilevel"/>
    <w:tmpl w:val="BEE8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3618"/>
    <w:multiLevelType w:val="hybridMultilevel"/>
    <w:tmpl w:val="F0C0A37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661B7"/>
    <w:multiLevelType w:val="hybridMultilevel"/>
    <w:tmpl w:val="CD9A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76A0"/>
    <w:multiLevelType w:val="hybridMultilevel"/>
    <w:tmpl w:val="61AC843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16B36"/>
    <w:multiLevelType w:val="hybridMultilevel"/>
    <w:tmpl w:val="42D44E0A"/>
    <w:lvl w:ilvl="0" w:tplc="FBAED7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2639"/>
    <w:multiLevelType w:val="hybridMultilevel"/>
    <w:tmpl w:val="46BAD0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0C26"/>
    <w:multiLevelType w:val="hybridMultilevel"/>
    <w:tmpl w:val="8578DF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54E7"/>
    <w:multiLevelType w:val="hybridMultilevel"/>
    <w:tmpl w:val="18F6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037B"/>
    <w:multiLevelType w:val="hybridMultilevel"/>
    <w:tmpl w:val="9D48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73A9"/>
    <w:multiLevelType w:val="hybridMultilevel"/>
    <w:tmpl w:val="C1BA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00F5"/>
    <w:multiLevelType w:val="hybridMultilevel"/>
    <w:tmpl w:val="E41A7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E0895"/>
    <w:multiLevelType w:val="hybridMultilevel"/>
    <w:tmpl w:val="D75433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58"/>
    <w:rsid w:val="000216DE"/>
    <w:rsid w:val="00026946"/>
    <w:rsid w:val="00033F93"/>
    <w:rsid w:val="00035337"/>
    <w:rsid w:val="00037A3E"/>
    <w:rsid w:val="00037F52"/>
    <w:rsid w:val="0006743E"/>
    <w:rsid w:val="00071E82"/>
    <w:rsid w:val="000918D1"/>
    <w:rsid w:val="0009499C"/>
    <w:rsid w:val="000A5F12"/>
    <w:rsid w:val="000B3670"/>
    <w:rsid w:val="000D0897"/>
    <w:rsid w:val="00123DAB"/>
    <w:rsid w:val="00147BE3"/>
    <w:rsid w:val="0015253A"/>
    <w:rsid w:val="00157BFC"/>
    <w:rsid w:val="001674A6"/>
    <w:rsid w:val="001810D3"/>
    <w:rsid w:val="001A4772"/>
    <w:rsid w:val="00204B6B"/>
    <w:rsid w:val="002145B2"/>
    <w:rsid w:val="0026540F"/>
    <w:rsid w:val="0029527E"/>
    <w:rsid w:val="002B2F17"/>
    <w:rsid w:val="002C31A0"/>
    <w:rsid w:val="00300A0E"/>
    <w:rsid w:val="00310357"/>
    <w:rsid w:val="00315732"/>
    <w:rsid w:val="003405B1"/>
    <w:rsid w:val="003407FE"/>
    <w:rsid w:val="00340BD5"/>
    <w:rsid w:val="003B02AE"/>
    <w:rsid w:val="003B2AC9"/>
    <w:rsid w:val="003B3048"/>
    <w:rsid w:val="003B564E"/>
    <w:rsid w:val="003F1817"/>
    <w:rsid w:val="00406B45"/>
    <w:rsid w:val="00417CCE"/>
    <w:rsid w:val="00433342"/>
    <w:rsid w:val="00433F84"/>
    <w:rsid w:val="00434CC0"/>
    <w:rsid w:val="004355C6"/>
    <w:rsid w:val="004410EB"/>
    <w:rsid w:val="0045070F"/>
    <w:rsid w:val="00453A1B"/>
    <w:rsid w:val="004567C9"/>
    <w:rsid w:val="00463E54"/>
    <w:rsid w:val="004952CE"/>
    <w:rsid w:val="00497AF3"/>
    <w:rsid w:val="004B1FCF"/>
    <w:rsid w:val="004C1B42"/>
    <w:rsid w:val="004F59F9"/>
    <w:rsid w:val="005669CF"/>
    <w:rsid w:val="00573474"/>
    <w:rsid w:val="005964A8"/>
    <w:rsid w:val="005A3549"/>
    <w:rsid w:val="005C7255"/>
    <w:rsid w:val="005D4AD9"/>
    <w:rsid w:val="005F52C3"/>
    <w:rsid w:val="00630C0A"/>
    <w:rsid w:val="0065035D"/>
    <w:rsid w:val="00673B51"/>
    <w:rsid w:val="006742CD"/>
    <w:rsid w:val="006A09D8"/>
    <w:rsid w:val="006A5352"/>
    <w:rsid w:val="006A5A00"/>
    <w:rsid w:val="006D00CA"/>
    <w:rsid w:val="0070258A"/>
    <w:rsid w:val="0070392F"/>
    <w:rsid w:val="007103C3"/>
    <w:rsid w:val="007105C7"/>
    <w:rsid w:val="007143BF"/>
    <w:rsid w:val="007360F2"/>
    <w:rsid w:val="007450FE"/>
    <w:rsid w:val="0074692C"/>
    <w:rsid w:val="007632D1"/>
    <w:rsid w:val="0076487C"/>
    <w:rsid w:val="007763F9"/>
    <w:rsid w:val="0077679E"/>
    <w:rsid w:val="00777967"/>
    <w:rsid w:val="00786E93"/>
    <w:rsid w:val="007878C1"/>
    <w:rsid w:val="00795DC0"/>
    <w:rsid w:val="007A5166"/>
    <w:rsid w:val="007B2A1F"/>
    <w:rsid w:val="007C2E7C"/>
    <w:rsid w:val="007D2506"/>
    <w:rsid w:val="007D4F3E"/>
    <w:rsid w:val="007E6DEA"/>
    <w:rsid w:val="00803631"/>
    <w:rsid w:val="00837EFD"/>
    <w:rsid w:val="0084742C"/>
    <w:rsid w:val="00850378"/>
    <w:rsid w:val="008B0651"/>
    <w:rsid w:val="008C7948"/>
    <w:rsid w:val="008E757E"/>
    <w:rsid w:val="008F05F7"/>
    <w:rsid w:val="008F2DE3"/>
    <w:rsid w:val="009004A5"/>
    <w:rsid w:val="009229AF"/>
    <w:rsid w:val="00955918"/>
    <w:rsid w:val="0096202C"/>
    <w:rsid w:val="0096428E"/>
    <w:rsid w:val="0098557C"/>
    <w:rsid w:val="009B1D68"/>
    <w:rsid w:val="009C1125"/>
    <w:rsid w:val="009E7C7C"/>
    <w:rsid w:val="00A042F4"/>
    <w:rsid w:val="00A25599"/>
    <w:rsid w:val="00A47D4B"/>
    <w:rsid w:val="00A5182F"/>
    <w:rsid w:val="00A5345F"/>
    <w:rsid w:val="00A60A99"/>
    <w:rsid w:val="00A73ECB"/>
    <w:rsid w:val="00A92767"/>
    <w:rsid w:val="00A93F64"/>
    <w:rsid w:val="00A9705F"/>
    <w:rsid w:val="00AA3BA0"/>
    <w:rsid w:val="00AD1AF9"/>
    <w:rsid w:val="00AE56AE"/>
    <w:rsid w:val="00AE68C6"/>
    <w:rsid w:val="00AF3DC7"/>
    <w:rsid w:val="00AF5730"/>
    <w:rsid w:val="00B054A3"/>
    <w:rsid w:val="00B2406E"/>
    <w:rsid w:val="00B349DC"/>
    <w:rsid w:val="00B40750"/>
    <w:rsid w:val="00B56C76"/>
    <w:rsid w:val="00B63653"/>
    <w:rsid w:val="00B92DCA"/>
    <w:rsid w:val="00BB3AA5"/>
    <w:rsid w:val="00BB6E6D"/>
    <w:rsid w:val="00BD23BE"/>
    <w:rsid w:val="00BD4323"/>
    <w:rsid w:val="00BF27F2"/>
    <w:rsid w:val="00BF2F4C"/>
    <w:rsid w:val="00BF48FB"/>
    <w:rsid w:val="00C01A34"/>
    <w:rsid w:val="00C126C6"/>
    <w:rsid w:val="00C17D12"/>
    <w:rsid w:val="00C31A1B"/>
    <w:rsid w:val="00C31AC6"/>
    <w:rsid w:val="00C44EF6"/>
    <w:rsid w:val="00C51A94"/>
    <w:rsid w:val="00C52451"/>
    <w:rsid w:val="00C538F9"/>
    <w:rsid w:val="00C878E5"/>
    <w:rsid w:val="00CA24EF"/>
    <w:rsid w:val="00CB0D47"/>
    <w:rsid w:val="00CC757D"/>
    <w:rsid w:val="00CD008E"/>
    <w:rsid w:val="00CD589B"/>
    <w:rsid w:val="00CD606D"/>
    <w:rsid w:val="00CD7ABE"/>
    <w:rsid w:val="00CE24E5"/>
    <w:rsid w:val="00CE48BD"/>
    <w:rsid w:val="00CF4845"/>
    <w:rsid w:val="00D165BA"/>
    <w:rsid w:val="00D37546"/>
    <w:rsid w:val="00D47260"/>
    <w:rsid w:val="00D63662"/>
    <w:rsid w:val="00D7136C"/>
    <w:rsid w:val="00D77E1A"/>
    <w:rsid w:val="00D868BE"/>
    <w:rsid w:val="00DA2F48"/>
    <w:rsid w:val="00DB63FC"/>
    <w:rsid w:val="00DC4AD7"/>
    <w:rsid w:val="00E039C7"/>
    <w:rsid w:val="00E0565B"/>
    <w:rsid w:val="00E33F92"/>
    <w:rsid w:val="00E42F6D"/>
    <w:rsid w:val="00E705C3"/>
    <w:rsid w:val="00E70997"/>
    <w:rsid w:val="00E87158"/>
    <w:rsid w:val="00E871D5"/>
    <w:rsid w:val="00EB3137"/>
    <w:rsid w:val="00EB6EE8"/>
    <w:rsid w:val="00EB7F8C"/>
    <w:rsid w:val="00ED2A64"/>
    <w:rsid w:val="00EE384E"/>
    <w:rsid w:val="00EF096E"/>
    <w:rsid w:val="00EF2D67"/>
    <w:rsid w:val="00F1169D"/>
    <w:rsid w:val="00F21DAD"/>
    <w:rsid w:val="00F3066F"/>
    <w:rsid w:val="00F37149"/>
    <w:rsid w:val="00F56825"/>
    <w:rsid w:val="00F76068"/>
    <w:rsid w:val="00F90292"/>
    <w:rsid w:val="00FA4EDB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AA258"/>
  <w15:docId w15:val="{C7029176-B87D-DB46-B0F4-740938F1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158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0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57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8C6"/>
  </w:style>
  <w:style w:type="table" w:styleId="TableGrid">
    <w:name w:val="Table Grid"/>
    <w:basedOn w:val="TableNormal"/>
    <w:rsid w:val="00E871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C7255"/>
    <w:rPr>
      <w:rFonts w:ascii="Century Gothic" w:hAnsi="Century Gothic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E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57E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D00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D00CA"/>
    <w:pPr>
      <w:ind w:left="720"/>
      <w:contextualSpacing/>
    </w:pPr>
  </w:style>
  <w:style w:type="character" w:styleId="Emphasis">
    <w:name w:val="Emphasis"/>
    <w:basedOn w:val="DefaultParagraphFont"/>
    <w:qFormat/>
    <w:rsid w:val="00BB6E6D"/>
    <w:rPr>
      <w:i/>
      <w:iCs/>
    </w:rPr>
  </w:style>
  <w:style w:type="table" w:customStyle="1" w:styleId="GridTable1Light-Accent51">
    <w:name w:val="Grid Table 1 Light - Accent 51"/>
    <w:basedOn w:val="TableNormal"/>
    <w:uiPriority w:val="46"/>
    <w:rsid w:val="00CC757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C75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qFormat/>
    <w:rsid w:val="003B02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B02A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B02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B02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24E5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B63FC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ulc.SUBANTARCTIC\AppData\Roaming\Microsoft\Templates\NLDRFUR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C:\Users\paulc.SUBANTARCTIC\AppData\Roaming\Microsoft\Templates\NLDRFURS Template.dot</Template>
  <TotalTime>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</vt:lpstr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subject/>
  <dc:creator>paulc</dc:creator>
  <cp:keywords/>
  <dc:description/>
  <cp:lastModifiedBy>Rugby Administrator (Surrey Sports Park)</cp:lastModifiedBy>
  <cp:revision>3</cp:revision>
  <dcterms:created xsi:type="dcterms:W3CDTF">2020-04-07T08:09:00Z</dcterms:created>
  <dcterms:modified xsi:type="dcterms:W3CDTF">2020-04-07T09:27:00Z</dcterms:modified>
</cp:coreProperties>
</file>